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680C" w14:textId="2907ECE4" w:rsidR="00CA6C72" w:rsidRPr="00C14AAB" w:rsidRDefault="00080B21" w:rsidP="00CA6C72">
      <w:pPr>
        <w:jc w:val="center"/>
        <w:rPr>
          <w:b/>
          <w:bCs/>
          <w:sz w:val="32"/>
          <w:szCs w:val="32"/>
          <w:lang w:val="cs-CZ"/>
        </w:rPr>
      </w:pPr>
      <w:r w:rsidRPr="00C14AAB">
        <w:rPr>
          <w:rFonts w:ascii="Roboto Medium" w:hAnsi="Roboto Medium"/>
          <w:noProof/>
          <w:color w:val="FFFFFF" w:themeColor="background1"/>
          <w:sz w:val="40"/>
          <w:szCs w:val="40"/>
          <w:lang w:val="cs-CZ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CA6C72" w:rsidRPr="00C14AAB">
        <w:rPr>
          <w:b/>
          <w:bCs/>
          <w:sz w:val="32"/>
          <w:szCs w:val="32"/>
          <w:lang w:val="cs-CZ"/>
        </w:rPr>
        <w:t>Vědkyně z ČZU se podílela na objevu 24 tisíc let starého organismu, který přežil zamrzlý v permafrostu</w:t>
      </w:r>
    </w:p>
    <w:p w14:paraId="02178428" w14:textId="10309A26" w:rsidR="00CA6C72" w:rsidRPr="00C14AAB" w:rsidRDefault="00223482" w:rsidP="00CA6C72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Praha, 14. července 2021 - </w:t>
      </w:r>
      <w:r w:rsidR="00CA6C72" w:rsidRPr="00C14AAB">
        <w:rPr>
          <w:b/>
          <w:bCs/>
          <w:lang w:val="cs-CZ"/>
        </w:rPr>
        <w:t xml:space="preserve">Vědkyně Natalia Iakovenko z excelentního výzkumného týmu EVA Fakulty lesnické a dřevařské České zemědělské univerzity v Praze byla součástí týmu, který objevil a následně prozkoumal 24 tisíc let starý živoucí mnohobuněčný organismus žijící v půdě. Významná studie v odborném časopise Current Biology potom dále přináší důkazy, že organismy z třídy pijavenek mohou v zamrzlém stavu přežít po téměř neomezenou dobu. </w:t>
      </w:r>
    </w:p>
    <w:p w14:paraId="3439EBE2" w14:textId="0D7BC98F" w:rsidR="00CA6C72" w:rsidRPr="00C14AAB" w:rsidRDefault="00CA6C72" w:rsidP="00CA6C72">
      <w:pPr>
        <w:jc w:val="both"/>
        <w:rPr>
          <w:lang w:val="cs-CZ"/>
        </w:rPr>
      </w:pPr>
      <w:r w:rsidRPr="00BD21E3">
        <w:rPr>
          <w:i/>
          <w:iCs/>
          <w:lang w:val="cs-CZ"/>
        </w:rPr>
        <w:t>„Zásadní je to, že v případě pijavenek se bavíme o mnohobuněčném organismu, který má nervovou, trávící a vyměšovací soustavu. Z tohoto pohledu je jedinečné, že se takto starý organismus podařilo nalézt a dále rozmnožit,“</w:t>
      </w:r>
      <w:r w:rsidRPr="00C14AAB">
        <w:rPr>
          <w:lang w:val="cs-CZ"/>
        </w:rPr>
        <w:t xml:space="preserve"> vysvětluje význam objevu Natalia Iakovenko z Fakulty lesnické a dřevařské ČZU. Organismy samotné byly objeveny ruským výzkumným týmem na severovýchodu Sibiře v roztávajícím permafrostu 3,5 metru pod povrchem. Samotná práce vědkyně z ČZU se potom uplatnila při laboratorním zkoumání organismu. </w:t>
      </w:r>
      <w:r w:rsidRPr="00BD21E3">
        <w:rPr>
          <w:i/>
          <w:iCs/>
          <w:lang w:val="cs-CZ"/>
        </w:rPr>
        <w:t>„Za prvé bylo potřeba potvrdit, k jakému živočišnému druhu vůbec patří.  Zde bylo zjištěno, že se jedná o příbuzného moderního druhu A. vaga, a že se tak v podstatě jedná o živoucí fosilii. Dále bylo nutné potvrdit, že nalezená pijavenka je schopna přežít zamrznutí, protože ne všechny druhy pijavenek touto vlastností disponují,“</w:t>
      </w:r>
      <w:r w:rsidRPr="00C14AAB">
        <w:rPr>
          <w:lang w:val="cs-CZ"/>
        </w:rPr>
        <w:t xml:space="preserve"> upřesňuje postup své práce Natalia Iakovenko. Právě za pomoci vědkyně z ČZU byl vyvinut protokol, pomocí kterého se ověřovala schopnost nalezených pijavenek zamrznout nejen po vysušení, ale i v aktivním stavu při pohybu a krmení. Následně byl tento protokol testován v laboratořích ČZU a v ruské Laboratoři kryologie půdy v Puščino. Nashromážděno bylo dostatečné množství důkazů k tomu, aby v Current Biology byla publikována tato přelomová studie.</w:t>
      </w:r>
    </w:p>
    <w:p w14:paraId="2D1B1D03" w14:textId="77777777" w:rsidR="00CA6C72" w:rsidRPr="00C14AAB" w:rsidRDefault="00CA6C72" w:rsidP="00CA6C72">
      <w:pPr>
        <w:jc w:val="both"/>
        <w:rPr>
          <w:lang w:val="cs-CZ"/>
        </w:rPr>
      </w:pPr>
      <w:r w:rsidRPr="00C14AAB">
        <w:rPr>
          <w:lang w:val="cs-CZ"/>
        </w:rPr>
        <w:t xml:space="preserve">Uvedený výzkum je významný také v tom, že přináší množství dalších výzkumných otázek, které budou vědečtí pracovníci dále zkoumat. Jednou z nejdůležitějších je určitě ta, jaký mechanismus pijavenky pro přežití v zamrzlém stavu využívají. </w:t>
      </w:r>
      <w:r w:rsidRPr="006D3EF6">
        <w:rPr>
          <w:i/>
          <w:iCs/>
          <w:lang w:val="cs-CZ"/>
        </w:rPr>
        <w:t>„Je zjevné, že mechanismus „zamrznutí“ pijavenek je opravdu velice silný, když funguje po tisíce let a nedochází k jeho oslabení. Zatím nevíme, jaké látky pijavenkám umožňují přežít po takovou dlouhou dobu. Dobrou zprávou je, že pijavenky je možné poměrně jednoduše kultivovat v laboratořích. Následně by nemělo být problematické předmětné látky z pijavenek extrahovat a zamýšlet se nad jejich dalším využitím pro praktické účely,“</w:t>
      </w:r>
      <w:r w:rsidRPr="00C14AAB">
        <w:rPr>
          <w:lang w:val="cs-CZ"/>
        </w:rPr>
        <w:t xml:space="preserve"> dodává vědkyně Natalia Iakovenko. Zajímavým aspektem pijavenek je také jejich rozmnožovací schopnost. Díky partenogenezi, která umožňuje vývin nového jedince z neoplozeného vajíčka, mají pijavenky schopnost rychle vytvořit z jednoho jedince celou populaci. To napomáhá snadnému rozmnožování těchto tvorů v laboratořích. </w:t>
      </w:r>
    </w:p>
    <w:p w14:paraId="0434C2C0" w14:textId="77777777" w:rsidR="00CA6C72" w:rsidRPr="00C14AAB" w:rsidRDefault="00CA6C72" w:rsidP="00CA6C72">
      <w:pPr>
        <w:jc w:val="both"/>
        <w:rPr>
          <w:lang w:val="cs-CZ"/>
        </w:rPr>
      </w:pPr>
    </w:p>
    <w:p w14:paraId="771FFE3D" w14:textId="77777777" w:rsidR="00CA6C72" w:rsidRDefault="00CA6C72" w:rsidP="00CA6C72">
      <w:pPr>
        <w:jc w:val="both"/>
      </w:pPr>
    </w:p>
    <w:p w14:paraId="2168B1B6" w14:textId="216956BC" w:rsidR="006E186F" w:rsidRPr="006E186F" w:rsidRDefault="006E186F" w:rsidP="00CA6C72">
      <w:pPr>
        <w:pStyle w:val="Nadpis"/>
        <w:jc w:val="center"/>
        <w:rPr>
          <w:rFonts w:cstheme="minorHAnsi"/>
        </w:rPr>
      </w:pPr>
    </w:p>
    <w:p w14:paraId="17440777" w14:textId="77777777" w:rsidR="00791340" w:rsidRPr="006E186F" w:rsidRDefault="00791340" w:rsidP="00791340">
      <w:pPr>
        <w:shd w:val="clear" w:color="auto" w:fill="FFFFFF"/>
        <w:rPr>
          <w:rFonts w:eastAsia="Times New Roman"/>
          <w:color w:val="000000"/>
          <w:lang w:val="cs-CZ"/>
        </w:rPr>
      </w:pPr>
    </w:p>
    <w:p w14:paraId="223CCF0C" w14:textId="77777777" w:rsidR="00F16D3D" w:rsidRDefault="007826A4" w:rsidP="001B55E6">
      <w:pPr>
        <w:spacing w:after="240" w:line="276" w:lineRule="auto"/>
        <w:jc w:val="both"/>
        <w:rPr>
          <w:rFonts w:cs="Calibri"/>
          <w:b/>
          <w:sz w:val="16"/>
          <w:szCs w:val="16"/>
          <w:lang w:val="cs-CZ" w:eastAsia="ar-SA"/>
        </w:rPr>
      </w:pPr>
      <w:r w:rsidRPr="006E186F">
        <w:rPr>
          <w:rFonts w:cs="Calibri"/>
          <w:b/>
          <w:lang w:val="cs-CZ" w:eastAsia="ar-SA"/>
        </w:rPr>
        <w:lastRenderedPageBreak/>
        <w:t>------------------------------------------------------------------------------------------------------------------------------------</w:t>
      </w:r>
      <w:r w:rsidR="00A422C0" w:rsidRPr="00A6243C">
        <w:rPr>
          <w:rFonts w:cs="Calibri"/>
          <w:b/>
          <w:sz w:val="16"/>
          <w:szCs w:val="16"/>
          <w:lang w:val="cs-CZ" w:eastAsia="ar-SA"/>
        </w:rPr>
        <w:t>Č</w:t>
      </w:r>
      <w:r w:rsidR="001B55E6" w:rsidRPr="00A6243C">
        <w:rPr>
          <w:rFonts w:cs="Calibri"/>
          <w:b/>
          <w:sz w:val="16"/>
          <w:szCs w:val="16"/>
          <w:lang w:val="cs-CZ" w:eastAsia="ar-SA"/>
        </w:rPr>
        <w:t xml:space="preserve">eská zemědělská univerzita v Praze </w:t>
      </w:r>
    </w:p>
    <w:p w14:paraId="616511D9" w14:textId="52D721E9" w:rsidR="001B55E6" w:rsidRPr="006E186F" w:rsidRDefault="00F16D3D" w:rsidP="001B55E6">
      <w:pPr>
        <w:spacing w:after="240" w:line="276" w:lineRule="auto"/>
        <w:jc w:val="both"/>
        <w:rPr>
          <w:rFonts w:cstheme="minorHAnsi"/>
          <w:lang w:val="cs-CZ"/>
        </w:rPr>
      </w:pPr>
      <w:r>
        <w:rPr>
          <w:sz w:val="16"/>
          <w:szCs w:val="16"/>
          <w:lang w:val="cs-CZ" w:eastAsia="ar-SA"/>
        </w:rPr>
        <w:t>Č</w:t>
      </w:r>
      <w:r w:rsidR="001B55E6" w:rsidRPr="00A6243C">
        <w:rPr>
          <w:sz w:val="16"/>
          <w:szCs w:val="16"/>
          <w:lang w:val="cs-CZ" w:eastAsia="ar-SA"/>
        </w:rPr>
        <w:t>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</w:t>
      </w:r>
      <w:r w:rsidR="001B55E6" w:rsidRPr="006E186F">
        <w:rPr>
          <w:sz w:val="20"/>
          <w:szCs w:val="20"/>
          <w:lang w:val="cs-CZ" w:eastAsia="ar-SA"/>
        </w:rPr>
        <w:t xml:space="preserve"> a na 5. místě z hodnocených univerzit v ČR.</w:t>
      </w:r>
    </w:p>
    <w:p w14:paraId="7D6A95EF" w14:textId="77777777" w:rsidR="001B55E6" w:rsidRPr="006E186F" w:rsidRDefault="001B55E6" w:rsidP="001B55E6">
      <w:pPr>
        <w:pBdr>
          <w:bottom w:val="single" w:sz="6" w:space="1" w:color="auto"/>
        </w:pBdr>
        <w:rPr>
          <w:b/>
          <w:lang w:val="cs-CZ"/>
        </w:rPr>
      </w:pPr>
      <w:r w:rsidRPr="006E186F">
        <w:rPr>
          <w:b/>
          <w:lang w:val="cs-CZ"/>
        </w:rPr>
        <w:t>Kontakt pro novináře:</w:t>
      </w:r>
      <w:r w:rsidRPr="006E186F">
        <w:rPr>
          <w:b/>
          <w:lang w:val="cs-CZ"/>
        </w:rPr>
        <w:tab/>
      </w:r>
    </w:p>
    <w:p w14:paraId="7D06E56F" w14:textId="77777777" w:rsidR="001B55E6" w:rsidRPr="006E186F" w:rsidRDefault="001B55E6" w:rsidP="001B55E6">
      <w:pPr>
        <w:pStyle w:val="Zpat"/>
        <w:rPr>
          <w:sz w:val="20"/>
        </w:rPr>
      </w:pPr>
      <w:r w:rsidRPr="006E186F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6E186F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6E186F" w:rsidRDefault="001B55E6" w:rsidP="0054732D">
      <w:pPr>
        <w:ind w:firstLine="720"/>
        <w:jc w:val="both"/>
        <w:rPr>
          <w:lang w:val="cs-CZ"/>
        </w:rPr>
      </w:pPr>
    </w:p>
    <w:p w14:paraId="78FE21AE" w14:textId="77777777" w:rsidR="00091D49" w:rsidRPr="006E186F" w:rsidRDefault="00091D49" w:rsidP="00080B21">
      <w:pPr>
        <w:pStyle w:val="Podpishlavikovpapr"/>
      </w:pPr>
    </w:p>
    <w:sectPr w:rsidR="00091D49" w:rsidRPr="006E186F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FCB3" w14:textId="77777777" w:rsidR="00463C0E" w:rsidRDefault="00463C0E" w:rsidP="00091D49">
      <w:r>
        <w:separator/>
      </w:r>
    </w:p>
  </w:endnote>
  <w:endnote w:type="continuationSeparator" w:id="0">
    <w:p w14:paraId="406C60D0" w14:textId="77777777" w:rsidR="00463C0E" w:rsidRDefault="00463C0E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93AA" w14:textId="77777777" w:rsidR="00463C0E" w:rsidRDefault="00463C0E" w:rsidP="00091D49">
      <w:r>
        <w:separator/>
      </w:r>
    </w:p>
  </w:footnote>
  <w:footnote w:type="continuationSeparator" w:id="0">
    <w:p w14:paraId="5C660045" w14:textId="77777777" w:rsidR="00463C0E" w:rsidRDefault="00463C0E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BA24" w14:textId="77777777" w:rsidR="00091D49" w:rsidRPr="00091D49" w:rsidRDefault="00463C0E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71E4A"/>
    <w:rsid w:val="00080B21"/>
    <w:rsid w:val="00091D49"/>
    <w:rsid w:val="000E7EA4"/>
    <w:rsid w:val="00152544"/>
    <w:rsid w:val="001A0294"/>
    <w:rsid w:val="001B55E6"/>
    <w:rsid w:val="001D6585"/>
    <w:rsid w:val="00223482"/>
    <w:rsid w:val="00244A6D"/>
    <w:rsid w:val="00266416"/>
    <w:rsid w:val="00271261"/>
    <w:rsid w:val="0033456A"/>
    <w:rsid w:val="0035063B"/>
    <w:rsid w:val="00362159"/>
    <w:rsid w:val="00433020"/>
    <w:rsid w:val="00463C0E"/>
    <w:rsid w:val="00504549"/>
    <w:rsid w:val="0054732D"/>
    <w:rsid w:val="005C06E2"/>
    <w:rsid w:val="005D6DD1"/>
    <w:rsid w:val="005F0305"/>
    <w:rsid w:val="00637A19"/>
    <w:rsid w:val="00653777"/>
    <w:rsid w:val="006B2B32"/>
    <w:rsid w:val="006D3EF6"/>
    <w:rsid w:val="006E186F"/>
    <w:rsid w:val="006E25FE"/>
    <w:rsid w:val="007005C0"/>
    <w:rsid w:val="00717FED"/>
    <w:rsid w:val="007826A4"/>
    <w:rsid w:val="00791340"/>
    <w:rsid w:val="00856B92"/>
    <w:rsid w:val="00945FA4"/>
    <w:rsid w:val="00961E77"/>
    <w:rsid w:val="00974471"/>
    <w:rsid w:val="009765B4"/>
    <w:rsid w:val="00A139BB"/>
    <w:rsid w:val="00A257EE"/>
    <w:rsid w:val="00A422C0"/>
    <w:rsid w:val="00A6243C"/>
    <w:rsid w:val="00B1141B"/>
    <w:rsid w:val="00BC32DD"/>
    <w:rsid w:val="00BD21E3"/>
    <w:rsid w:val="00BE7C25"/>
    <w:rsid w:val="00C14AAB"/>
    <w:rsid w:val="00CA6C72"/>
    <w:rsid w:val="00CD33FB"/>
    <w:rsid w:val="00D7105E"/>
    <w:rsid w:val="00D765CD"/>
    <w:rsid w:val="00DD0D0C"/>
    <w:rsid w:val="00E8491B"/>
    <w:rsid w:val="00E85136"/>
    <w:rsid w:val="00E866B2"/>
    <w:rsid w:val="00E94A36"/>
    <w:rsid w:val="00F16D3D"/>
    <w:rsid w:val="00F71FC7"/>
    <w:rsid w:val="00FA6D4B"/>
    <w:rsid w:val="00FB3FDC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6C0DC-9884-4026-A59E-C82F873E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5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dcterms:created xsi:type="dcterms:W3CDTF">2021-07-14T13:39:00Z</dcterms:created>
  <dcterms:modified xsi:type="dcterms:W3CDTF">2021-07-14T13:45:00Z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