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F2844" w14:textId="266714FF" w:rsidR="002D4927" w:rsidRPr="000200A4" w:rsidRDefault="00080B21" w:rsidP="00D75B9D">
      <w:pPr>
        <w:pStyle w:val="TextA"/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 w:rsidRPr="000200A4">
        <w:rPr>
          <w:rFonts w:ascii="Roboto Medium" w:hAnsi="Roboto Medium"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0" distR="0" simplePos="0" relativeHeight="251662336" behindDoc="0" locked="1" layoutInCell="1" allowOverlap="0" wp14:anchorId="2DB2C18C" wp14:editId="3DB7D681">
                <wp:simplePos x="0" y="0"/>
                <wp:positionH relativeFrom="margin">
                  <wp:posOffset>-90170</wp:posOffset>
                </wp:positionH>
                <wp:positionV relativeFrom="page">
                  <wp:posOffset>1224280</wp:posOffset>
                </wp:positionV>
                <wp:extent cx="2880000" cy="1080000"/>
                <wp:effectExtent l="0" t="0" r="0" b="6350"/>
                <wp:wrapTopAndBottom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108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5449CA" w14:textId="77777777" w:rsidR="00080B21" w:rsidRPr="0035063B" w:rsidRDefault="0035063B" w:rsidP="0035063B">
                            <w:pPr>
                              <w:pStyle w:val="Tiskovka"/>
                            </w:pPr>
                            <w:r w:rsidRPr="0035063B">
                              <w:t>Tisková zpráva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B2C18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1pt;margin-top:96.4pt;width:226.75pt;height:85.05pt;z-index:25166233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" o:allowoverlap="f" filled="f" stroked="f" strokeweight=".5pt">
                <v:textbox>
                  <w:txbxContent>
                    <w:p w14:paraId="655449CA" w14:textId="77777777" w:rsidR="00080B21" w:rsidRPr="0035063B" w:rsidRDefault="0035063B" w:rsidP="0035063B">
                      <w:pPr>
                        <w:pStyle w:val="Tiskovka"/>
                      </w:pPr>
                      <w:r w:rsidRPr="0035063B">
                        <w:t>Tisková zpráva</w:t>
                      </w:r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  <w:r w:rsidR="002D4927" w:rsidRPr="000200A4">
        <w:rPr>
          <w:rFonts w:ascii="Calibri" w:hAnsi="Calibri"/>
          <w:b/>
          <w:bCs/>
          <w:sz w:val="28"/>
          <w:szCs w:val="28"/>
        </w:rPr>
        <w:t xml:space="preserve"> </w:t>
      </w:r>
    </w:p>
    <w:p w14:paraId="061685F5" w14:textId="591B453F" w:rsidR="002E7572" w:rsidRPr="00B4724C" w:rsidRDefault="002E7572" w:rsidP="006E1913">
      <w:pPr>
        <w:pStyle w:val="Text"/>
        <w:spacing w:line="288" w:lineRule="auto"/>
        <w:jc w:val="center"/>
        <w:rPr>
          <w:rFonts w:asciiTheme="minorHAnsi" w:hAnsiTheme="minorHAnsi" w:cstheme="minorHAnsi"/>
          <w:noProof/>
          <w:sz w:val="28"/>
          <w:szCs w:val="28"/>
          <w:lang w:val="cs-CZ"/>
        </w:rPr>
      </w:pPr>
      <w:bookmarkStart w:id="0" w:name="_Hlk118097100"/>
      <w:r w:rsidRPr="00B4724C">
        <w:rPr>
          <w:rFonts w:asciiTheme="minorHAnsi" w:hAnsiTheme="minorHAnsi" w:cstheme="minorHAnsi"/>
          <w:b/>
          <w:bCs/>
          <w:noProof/>
          <w:sz w:val="28"/>
          <w:szCs w:val="28"/>
          <w:lang w:val="cs-CZ"/>
        </w:rPr>
        <w:t>ČZU otevírá unikátní pavilon propojující přírodu s moderními technologiemi</w:t>
      </w:r>
    </w:p>
    <w:p w14:paraId="717CA3B9" w14:textId="77777777" w:rsidR="00EB0019" w:rsidRDefault="00EB0019" w:rsidP="006E1913">
      <w:pPr>
        <w:pStyle w:val="Text"/>
        <w:spacing w:line="240" w:lineRule="auto"/>
        <w:jc w:val="both"/>
        <w:rPr>
          <w:rFonts w:asciiTheme="minorHAnsi" w:hAnsiTheme="minorHAnsi" w:cstheme="minorHAnsi"/>
          <w:b/>
          <w:bCs/>
          <w:noProof/>
          <w:lang w:val="cs-CZ"/>
        </w:rPr>
      </w:pPr>
    </w:p>
    <w:p w14:paraId="40066915" w14:textId="73B13CF6" w:rsidR="002E7572" w:rsidRPr="006E1913" w:rsidRDefault="00105156" w:rsidP="006E1913">
      <w:pPr>
        <w:pStyle w:val="Text"/>
        <w:spacing w:line="240" w:lineRule="auto"/>
        <w:jc w:val="both"/>
        <w:rPr>
          <w:rFonts w:asciiTheme="minorHAnsi" w:hAnsiTheme="minorHAnsi" w:cstheme="minorHAnsi"/>
          <w:noProof/>
          <w:lang w:val="cs-CZ"/>
        </w:rPr>
      </w:pPr>
      <w:r>
        <w:rPr>
          <w:rFonts w:asciiTheme="minorHAnsi" w:hAnsiTheme="minorHAnsi" w:cstheme="minorHAnsi"/>
          <w:b/>
          <w:bCs/>
          <w:noProof/>
          <w:lang w:val="cs-CZ"/>
        </w:rPr>
        <w:t xml:space="preserve">Praha, 27. září 2023 - </w:t>
      </w:r>
      <w:r w:rsidR="002E7572" w:rsidRPr="006E1913">
        <w:rPr>
          <w:rFonts w:asciiTheme="minorHAnsi" w:hAnsiTheme="minorHAnsi" w:cstheme="minorHAnsi"/>
          <w:b/>
          <w:bCs/>
          <w:noProof/>
          <w:lang w:val="cs-CZ"/>
        </w:rPr>
        <w:t xml:space="preserve">Kampus České zemědělské univerzity v Praze (ČZU) se rozrostl o novou budovu demonstrující principy udržitelného rozvoje - unikátní Pavilon environmentálních studií. Odborníci z Fakulty životního prostředí, kteří pavilon budou využívat, v jeho realizaci uplatnili aktuální trendy a technologie, které přispívají k adaptaci sídel na dopady klimatické změny. Opticky dominujícím prvkem stavby jsou zelené fasády složené z 13 druhů rostlin v celkovém počtu 12300 kusů, jejichž závlahu obstarává sofistikovaný systém hospodaření se srážkovou vodou. Nízkoenergetickému standardu pavilonu přispívají také tři podzemní podlaží dosahující hloubky 12 metrů pod úroveň terénu. </w:t>
      </w:r>
      <w:r w:rsidR="002E7572" w:rsidRPr="006E1913">
        <w:rPr>
          <w:rFonts w:asciiTheme="minorHAnsi" w:hAnsiTheme="minorHAnsi" w:cstheme="minorHAnsi"/>
          <w:b/>
          <w:bCs/>
          <w:i/>
          <w:iCs/>
          <w:noProof/>
          <w:rtl/>
          <w:lang w:val="cs-CZ"/>
        </w:rPr>
        <w:t>“</w:t>
      </w:r>
      <w:r w:rsidR="002E7572" w:rsidRPr="006E1913">
        <w:rPr>
          <w:rFonts w:asciiTheme="minorHAnsi" w:hAnsiTheme="minorHAnsi" w:cstheme="minorHAnsi"/>
          <w:b/>
          <w:bCs/>
          <w:i/>
          <w:iCs/>
          <w:noProof/>
          <w:lang w:val="cs-CZ"/>
        </w:rPr>
        <w:t>Jsme si plně vědomi dopadů klimatických extrémů na města, ale také složitosti aplikace environmentálně zodpovědného přístupu jak ve výstavbě, tak v běžném provozu. Náš pavilon není jen důkazem dnešních technologických možností, je sám i svébytnou a důležitou laboratoří, kde naši vědci a studenti budou moci využité postupy zkoumat, hodnotit a optimalizovat,”</w:t>
      </w:r>
      <w:r w:rsidR="002E7572" w:rsidRPr="006E1913">
        <w:rPr>
          <w:rFonts w:asciiTheme="minorHAnsi" w:hAnsiTheme="minorHAnsi" w:cstheme="minorHAnsi"/>
          <w:b/>
          <w:bCs/>
          <w:noProof/>
          <w:lang w:val="cs-CZ"/>
        </w:rPr>
        <w:t xml:space="preserve"> řekl u příležitosti zahájení provozu pavilonu rektor ČZU prof. Petr Sklenička.</w:t>
      </w:r>
      <w:r w:rsidR="00B4724C">
        <w:rPr>
          <w:rFonts w:asciiTheme="minorHAnsi" w:hAnsiTheme="minorHAnsi" w:cstheme="minorHAnsi"/>
          <w:b/>
          <w:bCs/>
          <w:noProof/>
          <w:lang w:val="cs-CZ"/>
        </w:rPr>
        <w:t xml:space="preserve"> </w:t>
      </w:r>
    </w:p>
    <w:p w14:paraId="29164D18" w14:textId="507D18BD" w:rsidR="002E7572" w:rsidRPr="006E1913" w:rsidRDefault="002E7572" w:rsidP="006E1913">
      <w:pPr>
        <w:pStyle w:val="Text"/>
        <w:spacing w:line="240" w:lineRule="auto"/>
        <w:jc w:val="both"/>
        <w:rPr>
          <w:rFonts w:asciiTheme="minorHAnsi" w:hAnsiTheme="minorHAnsi" w:cstheme="minorHAnsi"/>
          <w:noProof/>
          <w:lang w:val="cs-CZ"/>
        </w:rPr>
      </w:pPr>
      <w:r w:rsidRPr="006E1913">
        <w:rPr>
          <w:rFonts w:asciiTheme="minorHAnsi" w:hAnsiTheme="minorHAnsi" w:cstheme="minorHAnsi"/>
          <w:noProof/>
          <w:lang w:val="cs-CZ"/>
        </w:rPr>
        <w:t>Česká zemědělská univerzita v Praze se každoročně umisťuje na předních místech mezinárodních žebříčků hodnotících ohleduplnost provozu instituce k životnímu prostředí. Nový Pavilon environmentálních studií posouvá přístup univerzity na zcela novou úroveň. Využití různých forem zelených fasád se závlahovým systémem a využitím dešťových a šedých (splaškových) vod přináší esteticky atraktivní řešení, které snižuje energetické nároky provozu budovy, zlepšuje mikroklima a koloběh vody celé lokality. Kompozicí budova respektuje ráz kampusu, zachovává tvar fasád původních budov a končí organickou křivkou. Stavbu završuje střecha s extenzivní, tedy bezúdržbovou, i intenzivní výsadbou, vhodná jako místo k setkávání při nejrůznějších příležitostech.</w:t>
      </w:r>
      <w:r w:rsidR="00B4724C">
        <w:rPr>
          <w:rFonts w:asciiTheme="minorHAnsi" w:hAnsiTheme="minorHAnsi" w:cstheme="minorHAnsi"/>
          <w:noProof/>
          <w:lang w:val="cs-CZ"/>
        </w:rPr>
        <w:t xml:space="preserve"> </w:t>
      </w:r>
    </w:p>
    <w:p w14:paraId="08F69194" w14:textId="20ACC7FC" w:rsidR="002E7572" w:rsidRPr="006E1913" w:rsidRDefault="002E7572" w:rsidP="006E1913">
      <w:pPr>
        <w:pStyle w:val="Text"/>
        <w:spacing w:line="240" w:lineRule="auto"/>
        <w:jc w:val="both"/>
        <w:rPr>
          <w:rFonts w:asciiTheme="minorHAnsi" w:hAnsiTheme="minorHAnsi" w:cstheme="minorHAnsi"/>
          <w:noProof/>
          <w:lang w:val="cs-CZ"/>
        </w:rPr>
      </w:pPr>
      <w:r w:rsidRPr="006E1913">
        <w:rPr>
          <w:rFonts w:asciiTheme="minorHAnsi" w:hAnsiTheme="minorHAnsi" w:cstheme="minorHAnsi"/>
          <w:noProof/>
          <w:lang w:val="cs-CZ"/>
        </w:rPr>
        <w:t>Zvláštní pozornost byla věnována nakládání s vodami a modro-zelené infrastruktuře, tedy kombinaci prvků budovaných v harmonii s přírodou. Pokročilý systém pro nakládání s dešťovými a šedými vodami zahrnuje jejich předúpravu, venkovní akumulaci v podzemní i povrchové nádrži, odkud voda proudí k přečištění ve vertikálním kořenovém filtru a k další úpravě a distribuci. Celý systém je zdrojem pro závlahu zelených střech a vertikálních zahrad s možností využití pro splachování WC.</w:t>
      </w:r>
      <w:r w:rsidR="00B4724C">
        <w:rPr>
          <w:rFonts w:asciiTheme="minorHAnsi" w:hAnsiTheme="minorHAnsi" w:cstheme="minorHAnsi"/>
          <w:noProof/>
          <w:lang w:val="cs-CZ"/>
        </w:rPr>
        <w:t xml:space="preserve"> </w:t>
      </w:r>
    </w:p>
    <w:p w14:paraId="763B9A3A" w14:textId="77777777" w:rsidR="002E7572" w:rsidRDefault="002E7572" w:rsidP="006E1913">
      <w:pPr>
        <w:pStyle w:val="Text"/>
        <w:spacing w:line="240" w:lineRule="auto"/>
        <w:jc w:val="both"/>
        <w:rPr>
          <w:rFonts w:asciiTheme="minorHAnsi" w:hAnsiTheme="minorHAnsi" w:cstheme="minorHAnsi"/>
          <w:noProof/>
          <w:lang w:val="cs-CZ"/>
        </w:rPr>
      </w:pPr>
      <w:r w:rsidRPr="006E1913">
        <w:rPr>
          <w:rFonts w:asciiTheme="minorHAnsi" w:hAnsiTheme="minorHAnsi" w:cstheme="minorHAnsi"/>
          <w:i/>
          <w:iCs/>
          <w:noProof/>
          <w:lang w:val="cs-CZ"/>
        </w:rPr>
        <w:t>“Náš pavilon naplňuje vizi spolupráce vědecko-pedagogických kapacit s veřejnou i soukromou sférou v nadnárodním měřítku. Je místem, kde se za využití inovativních estetických prvků synergicky propojují laboratoře, kanceláře, ateliéry a technické zázemí. Vyhovuje přísným požadavkům nejprestižnějších grantů, jako je třeba právě řešený ERC Consolidator Grant,”</w:t>
      </w:r>
      <w:r w:rsidRPr="006E1913">
        <w:rPr>
          <w:rFonts w:asciiTheme="minorHAnsi" w:hAnsiTheme="minorHAnsi" w:cstheme="minorHAnsi"/>
          <w:noProof/>
          <w:lang w:val="cs-CZ"/>
        </w:rPr>
        <w:t xml:space="preserve"> doplňuje děkan FŽP prof. Vladimír Bejček. Neopomenutelný je vlastní výzkumný potenciál pavilonu. Komplexní digitální informační model budovy (BIM) umožňuje vytvářet, spravovat a vyhodnocovat údaje o pavilonu během celého jeho životního cyklu. Vizualizace v různých fázích jeho výstavby pomáhá plánovat udržitelné prvky a předcházet problémům. Unikátní infrastruktura pavilonu usnadňující sdílení digitálních dat o růstu rostlin, mikroklimatu a dalších aspektech podpoří výzkumné projekty v oblasti ekologie a inovativního stavebnictví a rozšíří naše pochopení udržitelného designu.</w:t>
      </w:r>
    </w:p>
    <w:p w14:paraId="60B751CF" w14:textId="3B4638D9" w:rsidR="006E1913" w:rsidRPr="006E1913" w:rsidRDefault="006E1913" w:rsidP="006E1913">
      <w:pPr>
        <w:pStyle w:val="Text"/>
        <w:spacing w:line="240" w:lineRule="auto"/>
        <w:jc w:val="both"/>
        <w:rPr>
          <w:rFonts w:asciiTheme="minorHAnsi" w:hAnsiTheme="minorHAnsi" w:cstheme="minorHAnsi"/>
          <w:noProof/>
          <w:lang w:val="cs-CZ"/>
        </w:rPr>
      </w:pPr>
      <w:r>
        <w:rPr>
          <w:rFonts w:asciiTheme="minorHAnsi" w:hAnsiTheme="minorHAnsi" w:cstheme="minorHAnsi"/>
          <w:noProof/>
          <w:lang w:val="cs-CZ"/>
        </w:rPr>
        <w:lastRenderedPageBreak/>
        <w:t>Výstavba nového pavilonu proběhla v letech 2021</w:t>
      </w:r>
      <w:r w:rsidR="00B4724C">
        <w:rPr>
          <w:rFonts w:asciiTheme="minorHAnsi" w:hAnsiTheme="minorHAnsi" w:cstheme="minorHAnsi"/>
          <w:noProof/>
          <w:lang w:val="cs-CZ"/>
        </w:rPr>
        <w:t xml:space="preserve"> </w:t>
      </w:r>
      <w:r>
        <w:rPr>
          <w:rFonts w:asciiTheme="minorHAnsi" w:hAnsiTheme="minorHAnsi" w:cstheme="minorHAnsi"/>
          <w:noProof/>
          <w:lang w:val="cs-CZ"/>
        </w:rPr>
        <w:t>-</w:t>
      </w:r>
      <w:r w:rsidR="00B4724C">
        <w:rPr>
          <w:rFonts w:asciiTheme="minorHAnsi" w:hAnsiTheme="minorHAnsi" w:cstheme="minorHAnsi"/>
          <w:noProof/>
          <w:lang w:val="cs-CZ"/>
        </w:rPr>
        <w:t xml:space="preserve"> </w:t>
      </w:r>
      <w:r>
        <w:rPr>
          <w:rFonts w:asciiTheme="minorHAnsi" w:hAnsiTheme="minorHAnsi" w:cstheme="minorHAnsi"/>
          <w:noProof/>
          <w:lang w:val="cs-CZ"/>
        </w:rPr>
        <w:t xml:space="preserve">2023, </w:t>
      </w:r>
      <w:r w:rsidR="00784B8B">
        <w:rPr>
          <w:rFonts w:asciiTheme="minorHAnsi" w:hAnsiTheme="minorHAnsi" w:cstheme="minorHAnsi"/>
          <w:noProof/>
          <w:lang w:val="cs-CZ"/>
        </w:rPr>
        <w:t>celkové finančn</w:t>
      </w:r>
      <w:r w:rsidR="00B832DD">
        <w:rPr>
          <w:rFonts w:asciiTheme="minorHAnsi" w:hAnsiTheme="minorHAnsi" w:cstheme="minorHAnsi"/>
          <w:noProof/>
          <w:lang w:val="cs-CZ"/>
        </w:rPr>
        <w:t>í náklady činí 269</w:t>
      </w:r>
      <w:r>
        <w:rPr>
          <w:rFonts w:asciiTheme="minorHAnsi" w:hAnsiTheme="minorHAnsi" w:cstheme="minorHAnsi"/>
          <w:noProof/>
          <w:lang w:val="cs-CZ"/>
        </w:rPr>
        <w:t xml:space="preserve"> milionů korun a </w:t>
      </w:r>
      <w:r w:rsidR="00B832DD">
        <w:rPr>
          <w:rFonts w:asciiTheme="minorHAnsi" w:hAnsiTheme="minorHAnsi" w:cstheme="minorHAnsi"/>
          <w:noProof/>
          <w:lang w:val="cs-CZ"/>
        </w:rPr>
        <w:t xml:space="preserve">jsou </w:t>
      </w:r>
      <w:r w:rsidR="00B4724C">
        <w:rPr>
          <w:rFonts w:asciiTheme="minorHAnsi" w:hAnsiTheme="minorHAnsi" w:cstheme="minorHAnsi"/>
          <w:noProof/>
          <w:lang w:val="cs-CZ"/>
        </w:rPr>
        <w:t>hrazeny</w:t>
      </w:r>
      <w:r>
        <w:rPr>
          <w:rFonts w:asciiTheme="minorHAnsi" w:hAnsiTheme="minorHAnsi" w:cstheme="minorHAnsi"/>
          <w:noProof/>
          <w:lang w:val="cs-CZ"/>
        </w:rPr>
        <w:t xml:space="preserve"> ze zdrojů ČZU a z</w:t>
      </w:r>
      <w:r w:rsidR="00B832DD">
        <w:rPr>
          <w:rFonts w:asciiTheme="minorHAnsi" w:hAnsiTheme="minorHAnsi" w:cstheme="minorHAnsi"/>
          <w:noProof/>
          <w:lang w:val="cs-CZ"/>
        </w:rPr>
        <w:t> finančního programu</w:t>
      </w:r>
      <w:r>
        <w:rPr>
          <w:rFonts w:asciiTheme="minorHAnsi" w:hAnsiTheme="minorHAnsi" w:cstheme="minorHAnsi"/>
          <w:noProof/>
          <w:lang w:val="cs-CZ"/>
        </w:rPr>
        <w:t xml:space="preserve"> </w:t>
      </w:r>
      <w:r w:rsidRPr="006E1913">
        <w:rPr>
          <w:noProof/>
          <w:lang w:val="cs-CZ"/>
        </w:rPr>
        <w:t>Rozvoj a obnova materiálně technické základy veřejných vysokých škol - MŠMT</w:t>
      </w:r>
      <w:r>
        <w:rPr>
          <w:noProof/>
          <w:lang w:val="cs-CZ"/>
        </w:rPr>
        <w:t>.</w:t>
      </w:r>
    </w:p>
    <w:p w14:paraId="5D59DD5B" w14:textId="67989D80" w:rsidR="00041A80" w:rsidRPr="000200A4" w:rsidRDefault="00041A80" w:rsidP="006E1913">
      <w:pPr>
        <w:spacing w:after="100" w:afterAutospacing="1"/>
        <w:jc w:val="center"/>
      </w:pPr>
    </w:p>
    <w:bookmarkEnd w:id="0"/>
    <w:p w14:paraId="6257BFEE" w14:textId="77777777" w:rsidR="008A6E78" w:rsidRPr="000200A4" w:rsidRDefault="008A6E78" w:rsidP="00D75B9D">
      <w:pPr>
        <w:rPr>
          <w:rFonts w:cstheme="minorHAnsi"/>
          <w:i/>
          <w:noProof/>
        </w:rPr>
      </w:pPr>
      <w:r w:rsidRPr="000200A4">
        <w:rPr>
          <w:rFonts w:cstheme="minorHAnsi"/>
          <w:noProof/>
          <w:color w:val="000000"/>
        </w:rPr>
        <w:t>---------------------------------------------------------------------------------------------------------------------------</w:t>
      </w:r>
    </w:p>
    <w:p w14:paraId="5B6AF71C" w14:textId="77777777" w:rsidR="008A6E78" w:rsidRPr="000200A4" w:rsidRDefault="008A6E78" w:rsidP="00D75B9D">
      <w:pPr>
        <w:jc w:val="both"/>
        <w:rPr>
          <w:rFonts w:cstheme="minorHAnsi"/>
          <w:b/>
          <w:noProof/>
          <w:sz w:val="20"/>
          <w:szCs w:val="20"/>
          <w:lang w:eastAsia="ar-SA"/>
        </w:rPr>
      </w:pPr>
      <w:r w:rsidRPr="000200A4">
        <w:rPr>
          <w:rFonts w:cstheme="minorHAnsi"/>
          <w:b/>
          <w:noProof/>
          <w:sz w:val="20"/>
          <w:szCs w:val="20"/>
          <w:lang w:eastAsia="ar-SA"/>
        </w:rPr>
        <w:t xml:space="preserve">Česká zemědělská univerzita v Praze </w:t>
      </w:r>
    </w:p>
    <w:p w14:paraId="3196CB5C" w14:textId="75A0E6EB" w:rsidR="008A6E78" w:rsidRPr="000200A4" w:rsidRDefault="008A6E78" w:rsidP="00D75B9D">
      <w:pPr>
        <w:jc w:val="both"/>
        <w:rPr>
          <w:rFonts w:cstheme="minorHAnsi"/>
          <w:noProof/>
          <w:sz w:val="20"/>
          <w:szCs w:val="20"/>
          <w:lang w:eastAsia="ar-SA"/>
        </w:rPr>
      </w:pPr>
      <w:r w:rsidRPr="000200A4">
        <w:rPr>
          <w:rFonts w:cstheme="minorHAnsi"/>
          <w:noProof/>
          <w:sz w:val="20"/>
          <w:szCs w:val="20"/>
          <w:lang w:eastAsia="ar-SA"/>
        </w:rPr>
        <w:t>ČZU je čtvrtou až pátou největší univerzitou v ČR. Spojuje v sobě sto</w:t>
      </w:r>
      <w:r w:rsidR="00B2163D" w:rsidRPr="000200A4">
        <w:rPr>
          <w:rFonts w:cstheme="minorHAnsi"/>
          <w:noProof/>
          <w:sz w:val="20"/>
          <w:szCs w:val="20"/>
          <w:lang w:eastAsia="ar-SA"/>
        </w:rPr>
        <w:t>patnáctiletou</w:t>
      </w:r>
      <w:r w:rsidRPr="000200A4">
        <w:rPr>
          <w:rFonts w:cstheme="minorHAnsi"/>
          <w:noProof/>
          <w:sz w:val="20"/>
          <w:szCs w:val="20"/>
          <w:lang w:eastAsia="ar-SA"/>
        </w:rPr>
        <w:t xml:space="preserve"> tradici s nejmodernějšími technologiemi, progresivní vědou a výzkumem v oblasti zemědělství a lesnictví, ekologie a životního prostředí, technologií a techniky, ekonomie a managementu. Moderně vybavené laboratoře se špičkovým zázemím, včetně školních podniků, umožňují vynikající vzdělávání s možností osobního růstu, včetně zapojení do vědeckých projektů doma i v zahraničí. ČZU zajišťuje kompletní vysokoškolské studium, letní školy, speciální kurzy, univerzitu třetího věku. Podle mezinárodních žebříčků univerzita patří k nejlepším třem procentům na světě. V žebříčku Academic Ranking of World Universities (tzv. Šanghajský žebříček) se v roce 202</w:t>
      </w:r>
      <w:r w:rsidR="006E1913">
        <w:rPr>
          <w:rFonts w:cstheme="minorHAnsi"/>
          <w:noProof/>
          <w:sz w:val="20"/>
          <w:szCs w:val="20"/>
          <w:lang w:eastAsia="ar-SA"/>
        </w:rPr>
        <w:t>3</w:t>
      </w:r>
      <w:r w:rsidR="00B2163D" w:rsidRPr="000200A4">
        <w:rPr>
          <w:rFonts w:cstheme="minorHAnsi"/>
          <w:noProof/>
          <w:sz w:val="20"/>
          <w:szCs w:val="20"/>
          <w:lang w:eastAsia="ar-SA"/>
        </w:rPr>
        <w:t xml:space="preserve"> </w:t>
      </w:r>
      <w:r w:rsidRPr="000200A4">
        <w:rPr>
          <w:rFonts w:cstheme="minorHAnsi"/>
          <w:noProof/>
          <w:sz w:val="20"/>
          <w:szCs w:val="20"/>
          <w:lang w:eastAsia="ar-SA"/>
        </w:rPr>
        <w:t xml:space="preserve">umístila na </w:t>
      </w:r>
      <w:r w:rsidR="006E1913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601.–700. </w:t>
      </w:r>
      <w:r w:rsidRPr="000200A4">
        <w:rPr>
          <w:rFonts w:cstheme="minorHAnsi"/>
          <w:noProof/>
          <w:sz w:val="20"/>
          <w:szCs w:val="20"/>
          <w:lang w:eastAsia="ar-SA"/>
        </w:rPr>
        <w:t xml:space="preserve">místě na světě a na </w:t>
      </w:r>
      <w:r w:rsidR="00B2163D" w:rsidRPr="000200A4">
        <w:rPr>
          <w:rFonts w:cstheme="minorHAnsi"/>
          <w:noProof/>
          <w:sz w:val="20"/>
          <w:szCs w:val="20"/>
          <w:lang w:eastAsia="ar-SA"/>
        </w:rPr>
        <w:t>sdíleném 4</w:t>
      </w:r>
      <w:r w:rsidRPr="000200A4">
        <w:rPr>
          <w:rFonts w:cstheme="minorHAnsi"/>
          <w:noProof/>
          <w:sz w:val="20"/>
          <w:szCs w:val="20"/>
          <w:lang w:eastAsia="ar-SA"/>
        </w:rPr>
        <w:t>. místě z hodnocených univerzit v ČR. V roce 202</w:t>
      </w:r>
      <w:r w:rsidR="00BE670C" w:rsidRPr="000200A4">
        <w:rPr>
          <w:rFonts w:cstheme="minorHAnsi"/>
          <w:noProof/>
          <w:sz w:val="20"/>
          <w:szCs w:val="20"/>
          <w:lang w:eastAsia="ar-SA"/>
        </w:rPr>
        <w:t>2</w:t>
      </w:r>
      <w:r w:rsidRPr="000200A4">
        <w:rPr>
          <w:rFonts w:cstheme="minorHAnsi"/>
          <w:noProof/>
          <w:sz w:val="20"/>
          <w:szCs w:val="20"/>
          <w:lang w:eastAsia="ar-SA"/>
        </w:rPr>
        <w:t xml:space="preserve"> se ČZU se stala </w:t>
      </w:r>
      <w:r w:rsidR="00BE670C" w:rsidRPr="000200A4">
        <w:rPr>
          <w:rFonts w:cstheme="minorHAnsi"/>
          <w:noProof/>
          <w:sz w:val="20"/>
          <w:szCs w:val="20"/>
          <w:lang w:eastAsia="ar-SA"/>
        </w:rPr>
        <w:t>45</w:t>
      </w:r>
      <w:r w:rsidRPr="000200A4">
        <w:rPr>
          <w:rFonts w:cstheme="minorHAnsi"/>
          <w:noProof/>
          <w:sz w:val="20"/>
          <w:szCs w:val="20"/>
          <w:lang w:eastAsia="ar-SA"/>
        </w:rPr>
        <w:t>. nejekologičtější univerzitou na světě díky umístění v žebříčku UI Green Metric World University Rankings.</w:t>
      </w:r>
    </w:p>
    <w:p w14:paraId="01044844" w14:textId="77777777" w:rsidR="008A6E78" w:rsidRPr="000200A4" w:rsidRDefault="008A6E78" w:rsidP="00D75B9D">
      <w:pPr>
        <w:jc w:val="both"/>
        <w:rPr>
          <w:rFonts w:cstheme="minorHAnsi"/>
          <w:noProof/>
          <w:sz w:val="20"/>
          <w:szCs w:val="20"/>
        </w:rPr>
      </w:pPr>
    </w:p>
    <w:p w14:paraId="1C5502E4" w14:textId="77777777" w:rsidR="008A6E78" w:rsidRPr="000200A4" w:rsidRDefault="008A6E78" w:rsidP="00D75B9D">
      <w:pPr>
        <w:pBdr>
          <w:bottom w:val="single" w:sz="6" w:space="1" w:color="auto"/>
        </w:pBdr>
        <w:rPr>
          <w:rFonts w:cstheme="minorHAnsi"/>
          <w:b/>
          <w:noProof/>
          <w:sz w:val="20"/>
          <w:szCs w:val="20"/>
        </w:rPr>
      </w:pPr>
      <w:r w:rsidRPr="000200A4">
        <w:rPr>
          <w:rFonts w:cstheme="minorHAnsi"/>
          <w:b/>
          <w:noProof/>
          <w:sz w:val="20"/>
          <w:szCs w:val="20"/>
        </w:rPr>
        <w:t>Kontakt pro novináře:</w:t>
      </w:r>
      <w:r w:rsidRPr="000200A4">
        <w:rPr>
          <w:rFonts w:cstheme="minorHAnsi"/>
          <w:b/>
          <w:noProof/>
          <w:sz w:val="20"/>
          <w:szCs w:val="20"/>
        </w:rPr>
        <w:tab/>
      </w:r>
    </w:p>
    <w:p w14:paraId="045CA26D" w14:textId="77777777" w:rsidR="008A6E78" w:rsidRPr="000200A4" w:rsidRDefault="008A6E78" w:rsidP="00D75B9D">
      <w:pPr>
        <w:pStyle w:val="Zpat"/>
        <w:rPr>
          <w:rFonts w:asciiTheme="minorHAnsi" w:hAnsiTheme="minorHAnsi" w:cstheme="minorHAnsi"/>
          <w:noProof/>
          <w:sz w:val="20"/>
          <w:szCs w:val="20"/>
        </w:rPr>
      </w:pPr>
      <w:r w:rsidRPr="000200A4">
        <w:rPr>
          <w:rStyle w:val="Hypertextovodkaz"/>
          <w:rFonts w:asciiTheme="minorHAnsi" w:hAnsiTheme="minorHAnsi" w:cstheme="minorHAnsi"/>
          <w:noProof/>
          <w:sz w:val="20"/>
          <w:szCs w:val="20"/>
        </w:rPr>
        <w:t xml:space="preserve">Karla Mráčková, tisková mluvčí ČZU, +420 603 203 703; </w:t>
      </w:r>
      <w:hyperlink r:id="rId8" w:history="1">
        <w:r w:rsidRPr="000200A4">
          <w:rPr>
            <w:rStyle w:val="Hypertextovodkaz"/>
            <w:rFonts w:asciiTheme="minorHAnsi" w:hAnsiTheme="minorHAnsi" w:cstheme="minorHAnsi"/>
            <w:noProof/>
            <w:sz w:val="20"/>
            <w:szCs w:val="20"/>
          </w:rPr>
          <w:t>mrackovak@rektorat.czu.cz</w:t>
        </w:r>
      </w:hyperlink>
    </w:p>
    <w:sectPr w:rsidR="008A6E78" w:rsidRPr="000200A4" w:rsidSect="00504549">
      <w:headerReference w:type="default" r:id="rId9"/>
      <w:headerReference w:type="first" r:id="rId10"/>
      <w:pgSz w:w="11906" w:h="16838"/>
      <w:pgMar w:top="1417" w:right="1417" w:bottom="1701" w:left="1417" w:header="1814" w:footer="147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97811" w14:textId="77777777" w:rsidR="00156259" w:rsidRDefault="00156259" w:rsidP="00091D49">
      <w:r>
        <w:separator/>
      </w:r>
    </w:p>
  </w:endnote>
  <w:endnote w:type="continuationSeparator" w:id="0">
    <w:p w14:paraId="74D7D759" w14:textId="77777777" w:rsidR="00156259" w:rsidRDefault="00156259" w:rsidP="0009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Black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85739" w14:textId="77777777" w:rsidR="00156259" w:rsidRDefault="00156259" w:rsidP="00091D49">
      <w:r>
        <w:separator/>
      </w:r>
    </w:p>
  </w:footnote>
  <w:footnote w:type="continuationSeparator" w:id="0">
    <w:p w14:paraId="0A0BEEF6" w14:textId="77777777" w:rsidR="00156259" w:rsidRDefault="00156259" w:rsidP="00091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C6C02" w14:textId="77777777" w:rsidR="00091D49" w:rsidRPr="00091D49" w:rsidRDefault="00FA0065" w:rsidP="00091D49">
    <w:pPr>
      <w:pStyle w:val="Zhlav"/>
    </w:pPr>
    <w:sdt>
      <w:sdtPr>
        <w:id w:val="1789936365"/>
        <w:docPartObj>
          <w:docPartGallery w:val="Page Numbers (Margins)"/>
          <w:docPartUnique/>
        </w:docPartObj>
      </w:sdtPr>
      <w:sdtEndPr/>
      <w:sdtContent>
        <w:r w:rsidR="007005C0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1BBCBC7F" wp14:editId="3298127A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2" name="Obdélník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CB5D18" w14:textId="77777777" w:rsidR="007005C0" w:rsidRDefault="007005C0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BBCBC7F" id="Obdélník 12" o:spid="_x0000_s1027" style="position:absolute;margin-left:6.1pt;margin-top:0;width:57.3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" o:allowincell="f" stroked="f">
                  <v:textbox>
                    <w:txbxContent>
                      <w:p w14:paraId="6FCB5D18" w14:textId="77777777" w:rsidR="007005C0" w:rsidRDefault="007005C0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91D49">
      <w:rPr>
        <w:noProof/>
      </w:rPr>
      <w:drawing>
        <wp:anchor distT="0" distB="0" distL="114300" distR="114300" simplePos="0" relativeHeight="251658240" behindDoc="1" locked="1" layoutInCell="1" allowOverlap="1" wp14:anchorId="0F09B0F5" wp14:editId="01D66A4B">
          <wp:simplePos x="895350" y="447675"/>
          <wp:positionH relativeFrom="page">
            <wp:align>left</wp:align>
          </wp:positionH>
          <wp:positionV relativeFrom="page">
            <wp:align>top</wp:align>
          </wp:positionV>
          <wp:extent cx="7558405" cy="10691495"/>
          <wp:effectExtent l="0" t="0" r="4445" b="0"/>
          <wp:wrapNone/>
          <wp:docPr id="38" name="Obráze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U_hlavickovy papir_1 str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7" cy="10691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D8D14" w14:textId="77777777" w:rsidR="00080B21" w:rsidRDefault="00080B21">
    <w:pPr>
      <w:pStyle w:val="Zhlav"/>
    </w:pPr>
    <w:r>
      <w:rPr>
        <w:noProof/>
      </w:rPr>
      <w:drawing>
        <wp:anchor distT="0" distB="0" distL="114300" distR="114300" simplePos="0" relativeHeight="251659264" behindDoc="1" locked="1" layoutInCell="1" allowOverlap="1" wp14:anchorId="19B87712" wp14:editId="54BCAD6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7770" cy="10690860"/>
          <wp:effectExtent l="0" t="0" r="5080" b="0"/>
          <wp:wrapNone/>
          <wp:docPr id="39" name="Obráze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ZU_hlavickovy papir_1 str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1069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15D1"/>
    <w:multiLevelType w:val="hybridMultilevel"/>
    <w:tmpl w:val="AA7839FC"/>
    <w:numStyleLink w:val="Importovanstyl1"/>
  </w:abstractNum>
  <w:abstractNum w:abstractNumId="1" w15:restartNumberingAfterBreak="0">
    <w:nsid w:val="038B2A9C"/>
    <w:multiLevelType w:val="hybridMultilevel"/>
    <w:tmpl w:val="AA7839FC"/>
    <w:styleLink w:val="Importovanstyl1"/>
    <w:lvl w:ilvl="0" w:tplc="DFCE761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D097DA">
      <w:start w:val="1"/>
      <w:numFmt w:val="decimal"/>
      <w:lvlText w:val="%2."/>
      <w:lvlJc w:val="left"/>
      <w:pPr>
        <w:ind w:left="10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B47D4C">
      <w:start w:val="1"/>
      <w:numFmt w:val="decimal"/>
      <w:lvlText w:val="%3."/>
      <w:lvlJc w:val="left"/>
      <w:pPr>
        <w:ind w:left="18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A8E79C">
      <w:start w:val="1"/>
      <w:numFmt w:val="decimal"/>
      <w:lvlText w:val="%4."/>
      <w:lvlJc w:val="left"/>
      <w:pPr>
        <w:ind w:left="25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62C89A">
      <w:start w:val="1"/>
      <w:numFmt w:val="decimal"/>
      <w:lvlText w:val="%5."/>
      <w:lvlJc w:val="left"/>
      <w:pPr>
        <w:ind w:left="32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AEE880">
      <w:start w:val="1"/>
      <w:numFmt w:val="decimal"/>
      <w:lvlText w:val="%6."/>
      <w:lvlJc w:val="left"/>
      <w:pPr>
        <w:ind w:left="39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7EEB90">
      <w:start w:val="1"/>
      <w:numFmt w:val="decimal"/>
      <w:lvlText w:val="%7."/>
      <w:lvlJc w:val="left"/>
      <w:pPr>
        <w:ind w:left="46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4A651A">
      <w:start w:val="1"/>
      <w:numFmt w:val="decimal"/>
      <w:lvlText w:val="%8."/>
      <w:lvlJc w:val="left"/>
      <w:pPr>
        <w:ind w:left="54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2E2A3E">
      <w:start w:val="1"/>
      <w:numFmt w:val="decimal"/>
      <w:lvlText w:val="%9."/>
      <w:lvlJc w:val="left"/>
      <w:pPr>
        <w:ind w:left="61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02577383">
    <w:abstractNumId w:val="1"/>
  </w:num>
  <w:num w:numId="2" w16cid:durableId="1127042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E78"/>
    <w:rsid w:val="000158AF"/>
    <w:rsid w:val="000200A4"/>
    <w:rsid w:val="00041A80"/>
    <w:rsid w:val="00071E4A"/>
    <w:rsid w:val="00080B21"/>
    <w:rsid w:val="00091D49"/>
    <w:rsid w:val="000A6805"/>
    <w:rsid w:val="000E262A"/>
    <w:rsid w:val="00105156"/>
    <w:rsid w:val="00156259"/>
    <w:rsid w:val="00171286"/>
    <w:rsid w:val="00183A3F"/>
    <w:rsid w:val="00187E27"/>
    <w:rsid w:val="00191E85"/>
    <w:rsid w:val="001A0294"/>
    <w:rsid w:val="001D6585"/>
    <w:rsid w:val="00266416"/>
    <w:rsid w:val="002D4927"/>
    <w:rsid w:val="002E4DB6"/>
    <w:rsid w:val="002E7572"/>
    <w:rsid w:val="00310D77"/>
    <w:rsid w:val="0035063B"/>
    <w:rsid w:val="0037751A"/>
    <w:rsid w:val="0038787C"/>
    <w:rsid w:val="003E3E39"/>
    <w:rsid w:val="003E7A19"/>
    <w:rsid w:val="003F3D5A"/>
    <w:rsid w:val="003F7BB6"/>
    <w:rsid w:val="00433020"/>
    <w:rsid w:val="00504549"/>
    <w:rsid w:val="00573405"/>
    <w:rsid w:val="005F0305"/>
    <w:rsid w:val="00637A19"/>
    <w:rsid w:val="006546B6"/>
    <w:rsid w:val="006B0848"/>
    <w:rsid w:val="006E1913"/>
    <w:rsid w:val="007005C0"/>
    <w:rsid w:val="0073095E"/>
    <w:rsid w:val="00731D3E"/>
    <w:rsid w:val="00784B8B"/>
    <w:rsid w:val="007B01D4"/>
    <w:rsid w:val="007B7EB9"/>
    <w:rsid w:val="00894814"/>
    <w:rsid w:val="008A541F"/>
    <w:rsid w:val="008A6E78"/>
    <w:rsid w:val="008F6E9A"/>
    <w:rsid w:val="00945FA4"/>
    <w:rsid w:val="00961E77"/>
    <w:rsid w:val="009765B4"/>
    <w:rsid w:val="00991E58"/>
    <w:rsid w:val="009A0C31"/>
    <w:rsid w:val="00A20A61"/>
    <w:rsid w:val="00A257EE"/>
    <w:rsid w:val="00B1141B"/>
    <w:rsid w:val="00B16DD8"/>
    <w:rsid w:val="00B2163D"/>
    <w:rsid w:val="00B4724C"/>
    <w:rsid w:val="00B832DD"/>
    <w:rsid w:val="00BC2C59"/>
    <w:rsid w:val="00BC32DD"/>
    <w:rsid w:val="00BE670C"/>
    <w:rsid w:val="00CC5C1A"/>
    <w:rsid w:val="00CD33FB"/>
    <w:rsid w:val="00D151CE"/>
    <w:rsid w:val="00D7105E"/>
    <w:rsid w:val="00D75B9D"/>
    <w:rsid w:val="00D765CD"/>
    <w:rsid w:val="00D9585B"/>
    <w:rsid w:val="00DD0D0C"/>
    <w:rsid w:val="00DD2DC8"/>
    <w:rsid w:val="00E85136"/>
    <w:rsid w:val="00E866B2"/>
    <w:rsid w:val="00EB0019"/>
    <w:rsid w:val="00FA6D4B"/>
    <w:rsid w:val="00FC13A8"/>
    <w:rsid w:val="00FD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24B7C1"/>
  <w15:chartTrackingRefBased/>
  <w15:docId w15:val="{8C8BC4B6-C019-423F-BB85-D1969E515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6E78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1D49"/>
    <w:pPr>
      <w:tabs>
        <w:tab w:val="center" w:pos="4536"/>
        <w:tab w:val="right" w:pos="9072"/>
      </w:tabs>
    </w:pPr>
    <w:rPr>
      <w:rFonts w:ascii="Roboto" w:hAnsi="Roboto" w:cs="Times New Roman"/>
      <w:sz w:val="22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91D49"/>
    <w:rPr>
      <w:rFonts w:ascii="Roboto" w:hAnsi="Roboto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91D49"/>
    <w:pPr>
      <w:tabs>
        <w:tab w:val="center" w:pos="4536"/>
        <w:tab w:val="right" w:pos="9072"/>
      </w:tabs>
    </w:pPr>
    <w:rPr>
      <w:rFonts w:ascii="Roboto" w:hAnsi="Roboto" w:cs="Times New Roman"/>
      <w:sz w:val="22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091D49"/>
    <w:rPr>
      <w:rFonts w:ascii="Roboto" w:hAnsi="Roboto" w:cs="Times New Roman"/>
      <w:szCs w:val="24"/>
      <w:lang w:eastAsia="cs-CZ"/>
    </w:rPr>
  </w:style>
  <w:style w:type="paragraph" w:customStyle="1" w:styleId="TextRoboto">
    <w:name w:val="Text Roboto"/>
    <w:basedOn w:val="Normln"/>
    <w:link w:val="TextRobotoChar"/>
    <w:autoRedefine/>
    <w:qFormat/>
    <w:rsid w:val="00CD33FB"/>
    <w:pPr>
      <w:autoSpaceDE w:val="0"/>
      <w:autoSpaceDN w:val="0"/>
      <w:adjustRightInd w:val="0"/>
      <w:spacing w:line="360" w:lineRule="auto"/>
      <w:jc w:val="both"/>
      <w:textAlignment w:val="center"/>
    </w:pPr>
    <w:rPr>
      <w:rFonts w:ascii="Roboto" w:eastAsiaTheme="minorHAnsi" w:hAnsi="Roboto" w:cs="Roboto"/>
      <w:color w:val="404040" w:themeColor="text1" w:themeTint="BF"/>
      <w:sz w:val="18"/>
      <w:szCs w:val="18"/>
    </w:rPr>
  </w:style>
  <w:style w:type="character" w:customStyle="1" w:styleId="TextRobotoChar">
    <w:name w:val="Text Roboto Char"/>
    <w:basedOn w:val="Standardnpsmoodstavce"/>
    <w:link w:val="TextRoboto"/>
    <w:rsid w:val="00CD33FB"/>
    <w:rPr>
      <w:rFonts w:ascii="Roboto" w:eastAsiaTheme="minorHAnsi" w:hAnsi="Roboto" w:cs="Roboto"/>
      <w:color w:val="404040" w:themeColor="text1" w:themeTint="BF"/>
      <w:sz w:val="18"/>
      <w:szCs w:val="18"/>
    </w:rPr>
  </w:style>
  <w:style w:type="paragraph" w:customStyle="1" w:styleId="Nadpis">
    <w:name w:val="Nadpis"/>
    <w:basedOn w:val="TextRoboto"/>
    <w:link w:val="NadpisChar"/>
    <w:qFormat/>
    <w:rsid w:val="00E866B2"/>
    <w:rPr>
      <w:rFonts w:ascii="Roboto Black" w:hAnsi="Roboto Black"/>
      <w:sz w:val="28"/>
      <w:szCs w:val="28"/>
    </w:rPr>
  </w:style>
  <w:style w:type="paragraph" w:customStyle="1" w:styleId="DatumRoboto">
    <w:name w:val="Datum Roboto"/>
    <w:basedOn w:val="TextRoboto"/>
    <w:link w:val="DatumRobotoChar"/>
    <w:qFormat/>
    <w:rsid w:val="00E866B2"/>
    <w:rPr>
      <w:rFonts w:ascii="Roboto Medium" w:hAnsi="Roboto Medium"/>
      <w:i/>
    </w:rPr>
  </w:style>
  <w:style w:type="character" w:customStyle="1" w:styleId="NadpisChar">
    <w:name w:val="Nadpis Char"/>
    <w:basedOn w:val="TextRobotoChar"/>
    <w:link w:val="Nadpis"/>
    <w:rsid w:val="00E866B2"/>
    <w:rPr>
      <w:rFonts w:ascii="Roboto Black" w:eastAsiaTheme="minorHAnsi" w:hAnsi="Roboto Black" w:cs="Roboto"/>
      <w:color w:val="404040" w:themeColor="text1" w:themeTint="BF"/>
      <w:sz w:val="28"/>
      <w:szCs w:val="28"/>
    </w:rPr>
  </w:style>
  <w:style w:type="character" w:customStyle="1" w:styleId="DatumRobotoChar">
    <w:name w:val="Datum Roboto Char"/>
    <w:basedOn w:val="TextRobotoChar"/>
    <w:link w:val="DatumRoboto"/>
    <w:rsid w:val="00E866B2"/>
    <w:rPr>
      <w:rFonts w:ascii="Roboto Medium" w:eastAsiaTheme="minorHAnsi" w:hAnsi="Roboto Medium" w:cs="Roboto"/>
      <w:i/>
      <w:color w:val="404040" w:themeColor="text1" w:themeTint="BF"/>
      <w:sz w:val="18"/>
      <w:szCs w:val="18"/>
    </w:rPr>
  </w:style>
  <w:style w:type="paragraph" w:customStyle="1" w:styleId="Podpishlavikovpapr">
    <w:name w:val="Podpis hlavičkový papír"/>
    <w:basedOn w:val="TextRoboto"/>
    <w:link w:val="PodpishlavikovpaprChar"/>
    <w:qFormat/>
    <w:rsid w:val="00E866B2"/>
    <w:pPr>
      <w:jc w:val="right"/>
    </w:pPr>
  </w:style>
  <w:style w:type="character" w:customStyle="1" w:styleId="PodpishlavikovpaprChar">
    <w:name w:val="Podpis hlavičkový papír Char"/>
    <w:basedOn w:val="TextRobotoChar"/>
    <w:link w:val="Podpishlavikovpapr"/>
    <w:rsid w:val="00E866B2"/>
    <w:rPr>
      <w:rFonts w:ascii="Roboto" w:eastAsiaTheme="minorHAnsi" w:hAnsi="Roboto" w:cs="Roboto"/>
      <w:color w:val="404040" w:themeColor="text1" w:themeTint="BF"/>
      <w:sz w:val="18"/>
      <w:szCs w:val="18"/>
    </w:rPr>
  </w:style>
  <w:style w:type="paragraph" w:customStyle="1" w:styleId="JmnoPozicePracovit">
    <w:name w:val="Jméno Pozice Pracoviště"/>
    <w:basedOn w:val="Normln"/>
    <w:link w:val="JmnoPozicePracovitChar"/>
    <w:qFormat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paragraph" w:customStyle="1" w:styleId="TelefonEmail">
    <w:name w:val="Telefon Email"/>
    <w:basedOn w:val="Normln"/>
    <w:link w:val="TelefonEmailChar"/>
    <w:qFormat/>
    <w:rsid w:val="00E866B2"/>
    <w:pPr>
      <w:jc w:val="right"/>
    </w:pPr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customStyle="1" w:styleId="JmnoPozicePracovitChar">
    <w:name w:val="Jméno Pozice Pracoviště Char"/>
    <w:basedOn w:val="Standardnpsmoodstavce"/>
    <w:link w:val="JmnoPozicePracovit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080B21"/>
    <w:rPr>
      <w:i/>
      <w:iCs/>
    </w:rPr>
  </w:style>
  <w:style w:type="character" w:customStyle="1" w:styleId="TelefonEmailChar">
    <w:name w:val="Telefon Email Char"/>
    <w:basedOn w:val="Standardnpsmoodstavce"/>
    <w:link w:val="TelefonEmail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unhideWhenUsed/>
    <w:rsid w:val="007005C0"/>
  </w:style>
  <w:style w:type="paragraph" w:customStyle="1" w:styleId="Zkladnodstavec">
    <w:name w:val="[Základní odstavec]"/>
    <w:basedOn w:val="Normln"/>
    <w:uiPriority w:val="99"/>
    <w:rsid w:val="00FC13A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Tiskovka">
    <w:name w:val="Tiskovka"/>
    <w:basedOn w:val="Nadpis"/>
    <w:link w:val="TiskovkaChar"/>
    <w:qFormat/>
    <w:rsid w:val="0035063B"/>
    <w:rPr>
      <w:rFonts w:ascii="Roboto Medium" w:hAnsi="Roboto Medium"/>
      <w:color w:val="A6A6A6" w:themeColor="background1" w:themeShade="A6"/>
      <w:sz w:val="60"/>
    </w:rPr>
  </w:style>
  <w:style w:type="character" w:customStyle="1" w:styleId="TiskovkaChar">
    <w:name w:val="Tiskovka Char"/>
    <w:basedOn w:val="JmnoPozicePracovitChar"/>
    <w:link w:val="Tiskovka"/>
    <w:rsid w:val="0035063B"/>
    <w:rPr>
      <w:rFonts w:ascii="Roboto Medium" w:eastAsiaTheme="minorHAnsi" w:hAnsi="Roboto Medium" w:cs="Roboto"/>
      <w:color w:val="A6A6A6" w:themeColor="background1" w:themeShade="A6"/>
      <w:sz w:val="60"/>
      <w:szCs w:val="28"/>
      <w:lang w:eastAsia="cs-CZ"/>
    </w:rPr>
  </w:style>
  <w:style w:type="character" w:styleId="Hypertextovodkaz">
    <w:name w:val="Hyperlink"/>
    <w:uiPriority w:val="99"/>
    <w:rsid w:val="008A6E78"/>
    <w:rPr>
      <w:color w:val="0000FF"/>
      <w:u w:val="single"/>
    </w:rPr>
  </w:style>
  <w:style w:type="paragraph" w:customStyle="1" w:styleId="TextA">
    <w:name w:val="Text A"/>
    <w:rsid w:val="002D49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cs-CZ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ormlnweb">
    <w:name w:val="Normal (Web)"/>
    <w:rsid w:val="00D75B9D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Vchoz">
    <w:name w:val="Výchozí"/>
    <w:rsid w:val="00D75B9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Standardnpsmoodstavce"/>
    <w:rsid w:val="00D75B9D"/>
    <w:rPr>
      <w:rFonts w:ascii="Calibri" w:eastAsia="Calibri" w:hAnsi="Calibri" w:cs="Calibri"/>
      <w:outline w:val="0"/>
      <w:color w:val="0563C1"/>
      <w:sz w:val="24"/>
      <w:szCs w:val="24"/>
      <w:u w:val="single" w:color="0563C1"/>
    </w:rPr>
  </w:style>
  <w:style w:type="paragraph" w:customStyle="1" w:styleId="Text">
    <w:name w:val="Text"/>
    <w:rsid w:val="00D75B9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Nevyeenzmnka">
    <w:name w:val="Unresolved Mention"/>
    <w:basedOn w:val="Standardnpsmoodstavce"/>
    <w:uiPriority w:val="99"/>
    <w:semiHidden/>
    <w:unhideWhenUsed/>
    <w:rsid w:val="00B2163D"/>
    <w:rPr>
      <w:color w:val="605E5C"/>
      <w:shd w:val="clear" w:color="auto" w:fill="E1DFDD"/>
    </w:rPr>
  </w:style>
  <w:style w:type="character" w:customStyle="1" w:styleId="dn">
    <w:name w:val="Žádný"/>
    <w:rsid w:val="0037751A"/>
  </w:style>
  <w:style w:type="character" w:customStyle="1" w:styleId="Odkaz">
    <w:name w:val="Odkaz"/>
    <w:rsid w:val="00BE670C"/>
    <w:rPr>
      <w:outline w:val="0"/>
      <w:color w:val="0000FF"/>
      <w:u w:val="single" w:color="0000FF"/>
    </w:rPr>
  </w:style>
  <w:style w:type="character" w:customStyle="1" w:styleId="art">
    <w:name w:val="art"/>
    <w:rsid w:val="00BE670C"/>
    <w:rPr>
      <w:lang w:val="en-US"/>
    </w:rPr>
  </w:style>
  <w:style w:type="character" w:customStyle="1" w:styleId="Hyperlink1">
    <w:name w:val="Hyperlink.1"/>
    <w:basedOn w:val="Odkaz"/>
    <w:rsid w:val="00BE670C"/>
    <w:rPr>
      <w:rFonts w:ascii="Calibri" w:eastAsia="Calibri" w:hAnsi="Calibri" w:cs="Calibri"/>
      <w:outline w:val="0"/>
      <w:color w:val="0000FF"/>
      <w:sz w:val="20"/>
      <w:szCs w:val="20"/>
      <w:u w:val="single" w:color="0000FF"/>
    </w:rPr>
  </w:style>
  <w:style w:type="character" w:customStyle="1" w:styleId="Hyperlink2">
    <w:name w:val="Hyperlink.2"/>
    <w:basedOn w:val="Odkaz"/>
    <w:rsid w:val="00BE670C"/>
    <w:rPr>
      <w:rFonts w:ascii="Calibri" w:eastAsia="Calibri" w:hAnsi="Calibri" w:cs="Calibri"/>
      <w:b/>
      <w:bCs/>
      <w:outline w:val="0"/>
      <w:color w:val="0000FF"/>
      <w:sz w:val="20"/>
      <w:szCs w:val="20"/>
      <w:u w:val="single" w:color="0000FF"/>
    </w:rPr>
  </w:style>
  <w:style w:type="table" w:customStyle="1" w:styleId="TableNormal">
    <w:name w:val="Table Normal"/>
    <w:rsid w:val="000200A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cs-CZ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next w:val="Normln"/>
    <w:link w:val="NzevChar"/>
    <w:uiPriority w:val="10"/>
    <w:qFormat/>
    <w:rsid w:val="000200A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after="60" w:line="276" w:lineRule="auto"/>
    </w:pPr>
    <w:rPr>
      <w:rFonts w:ascii="Arial" w:eastAsia="Arial Unicode MS" w:hAnsi="Arial" w:cs="Arial Unicode MS"/>
      <w:color w:val="000000"/>
      <w:sz w:val="52"/>
      <w:szCs w:val="52"/>
      <w:u w:color="000000"/>
      <w:bdr w:val="nil"/>
      <w:lang w:val="en-US" w:eastAsia="cs-CZ"/>
    </w:rPr>
  </w:style>
  <w:style w:type="character" w:customStyle="1" w:styleId="NzevChar">
    <w:name w:val="Název Char"/>
    <w:basedOn w:val="Standardnpsmoodstavce"/>
    <w:link w:val="Nzev"/>
    <w:uiPriority w:val="10"/>
    <w:rsid w:val="000200A4"/>
    <w:rPr>
      <w:rFonts w:ascii="Arial" w:eastAsia="Arial Unicode MS" w:hAnsi="Arial" w:cs="Arial Unicode MS"/>
      <w:color w:val="000000"/>
      <w:sz w:val="52"/>
      <w:szCs w:val="52"/>
      <w:u w:color="000000"/>
      <w:bdr w:val="nil"/>
      <w:lang w:val="en-US" w:eastAsia="cs-CZ"/>
    </w:rPr>
  </w:style>
  <w:style w:type="character" w:customStyle="1" w:styleId="dnA">
    <w:name w:val="Žádný A"/>
    <w:rsid w:val="000200A4"/>
  </w:style>
  <w:style w:type="paragraph" w:styleId="Odstavecseseznamem">
    <w:name w:val="List Paragraph"/>
    <w:rsid w:val="000200A4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  <w:ind w:left="720"/>
    </w:pPr>
    <w:rPr>
      <w:rFonts w:ascii="Arial" w:eastAsia="Arial Unicode MS" w:hAnsi="Arial" w:cs="Arial Unicode MS"/>
      <w:color w:val="000000"/>
      <w:u w:color="000000"/>
      <w:bdr w:val="nil"/>
      <w:lang w:val="en-US" w:eastAsia="cs-CZ"/>
    </w:rPr>
  </w:style>
  <w:style w:type="numbering" w:customStyle="1" w:styleId="Importovanstyl1">
    <w:name w:val="Importovaný styl 1"/>
    <w:rsid w:val="000200A4"/>
    <w:pPr>
      <w:numPr>
        <w:numId w:val="1"/>
      </w:numPr>
    </w:pPr>
  </w:style>
  <w:style w:type="paragraph" w:customStyle="1" w:styleId="VchozA">
    <w:name w:val="Výchozí A"/>
    <w:rsid w:val="003F3D5A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ackovak@rektorat.czu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ackovak\OneDrive%20-%20CZU%20v%20Praze\Dokumenty\tiskove%20zpravy\FZP\CZU_FZP_Tiskova%20zprav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1D738-F74C-492B-B41D-C54B22EED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CZU_FZP_Tiskova zprava.dotx</Template>
  <TotalTime>1</TotalTime>
  <Pages>2</Pages>
  <Words>709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Mráčková Karla-Nikola</cp:lastModifiedBy>
  <cp:revision>2</cp:revision>
  <dcterms:created xsi:type="dcterms:W3CDTF">2023-09-26T09:45:00Z</dcterms:created>
  <dcterms:modified xsi:type="dcterms:W3CDTF">2023-09-26T09:45:00Z</dcterms:modified>
</cp:coreProperties>
</file>